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E8923" w14:textId="5227CB8D" w:rsidR="00A839BE" w:rsidRDefault="00DE2917" w:rsidP="00355D85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5BB8BF4E" wp14:editId="6E14F318">
                <wp:simplePos x="0" y="0"/>
                <wp:positionH relativeFrom="column">
                  <wp:posOffset>-182880</wp:posOffset>
                </wp:positionH>
                <wp:positionV relativeFrom="paragraph">
                  <wp:posOffset>-228600</wp:posOffset>
                </wp:positionV>
                <wp:extent cx="2852928" cy="10058400"/>
                <wp:effectExtent l="0" t="0" r="5080" b="0"/>
                <wp:wrapNone/>
                <wp:docPr id="7" name="Rectangl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2928" cy="10058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8B3A9F" id="Rectangle 7" o:spid="_x0000_s1026" alt="&quot;&quot;" style="position:absolute;margin-left:-14.4pt;margin-top:-18pt;width:224.65pt;height:11in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" fillcolor="#dee3ea [660]" stroked="f" strokeweight="1pt"/>
            </w:pict>
          </mc:Fallback>
        </mc:AlternateContent>
      </w:r>
    </w:p>
    <w:tbl>
      <w:tblPr>
        <w:tblW w:w="4588" w:type="pct"/>
        <w:jc w:val="center"/>
        <w:tblLayout w:type="fixed"/>
        <w:tblCellMar>
          <w:top w:w="288" w:type="dxa"/>
          <w:left w:w="504" w:type="dxa"/>
          <w:bottom w:w="288" w:type="dxa"/>
          <w:right w:w="504" w:type="dxa"/>
        </w:tblCellMar>
        <w:tblLook w:val="0600" w:firstRow="0" w:lastRow="0" w:firstColumn="0" w:lastColumn="0" w:noHBand="1" w:noVBand="1"/>
      </w:tblPr>
      <w:tblGrid>
        <w:gridCol w:w="3778"/>
        <w:gridCol w:w="6925"/>
      </w:tblGrid>
      <w:tr w:rsidR="00A839BE" w:rsidRPr="00320ECB" w14:paraId="7789BD55" w14:textId="77777777" w:rsidTr="00347EA3">
        <w:trPr>
          <w:trHeight w:val="3312"/>
          <w:jc w:val="center"/>
        </w:trPr>
        <w:tc>
          <w:tcPr>
            <w:tcW w:w="3778" w:type="dxa"/>
            <w:shd w:val="clear" w:color="auto" w:fill="auto"/>
            <w:tcMar>
              <w:left w:w="634" w:type="dxa"/>
            </w:tcMar>
            <w:vAlign w:val="center"/>
          </w:tcPr>
          <w:p w14:paraId="5D39EA7A" w14:textId="05E60A82" w:rsidR="006618EC" w:rsidRDefault="003A3058" w:rsidP="006618EC">
            <w:pPr>
              <w:pStyle w:val="ProfilePicture"/>
            </w:pPr>
            <w:r>
              <w:t xml:space="preserve"> </w:t>
            </w:r>
          </w:p>
          <w:p w14:paraId="686FC26D" w14:textId="434372C9" w:rsidR="00E156A1" w:rsidRDefault="00E156A1" w:rsidP="00D67265">
            <w:pPr>
              <w:pStyle w:val="ProfilePicture"/>
            </w:pPr>
          </w:p>
        </w:tc>
        <w:tc>
          <w:tcPr>
            <w:tcW w:w="6925" w:type="dxa"/>
            <w:shd w:val="clear" w:color="auto" w:fill="auto"/>
          </w:tcPr>
          <w:p w14:paraId="2282D113" w14:textId="74709F8E" w:rsidR="00A839BE" w:rsidRDefault="00347EA3" w:rsidP="00A92A90">
            <w:pPr>
              <w:pStyle w:val="Title"/>
            </w:pPr>
            <w:r>
              <w:t xml:space="preserve">Kaitlin </w:t>
            </w:r>
          </w:p>
          <w:p w14:paraId="4F1BC60D" w14:textId="0738B7E9" w:rsidR="00A839BE" w:rsidRPr="00DE2917" w:rsidRDefault="00347EA3" w:rsidP="00DE2917">
            <w:pPr>
              <w:pStyle w:val="Subtitle"/>
            </w:pPr>
            <w:r>
              <w:t>Gates</w:t>
            </w:r>
            <w:r w:rsidR="00E5183E">
              <w:rPr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5F1FBFBC" wp14:editId="600B7952">
                      <wp:extent cx="3693795" cy="0"/>
                      <wp:effectExtent l="0" t="0" r="20955" b="19050"/>
                      <wp:docPr id="12" name="Straight Connector 12" descr="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937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E769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DFA84AF" id="Straight Connector 12" o:spid="_x0000_s1026" alt="Decorativ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90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" strokecolor="#5e7697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</w:tr>
      <w:tr w:rsidR="00A839BE" w:rsidRPr="00320ECB" w14:paraId="572E9B95" w14:textId="77777777" w:rsidTr="00DE2917">
        <w:trPr>
          <w:trHeight w:val="5382"/>
          <w:jc w:val="center"/>
        </w:trPr>
        <w:tc>
          <w:tcPr>
            <w:tcW w:w="3778" w:type="dxa"/>
            <w:shd w:val="clear" w:color="auto" w:fill="auto"/>
          </w:tcPr>
          <w:p w14:paraId="7A315332" w14:textId="77777777" w:rsidR="00A839BE" w:rsidRPr="00154F17" w:rsidRDefault="002129C8" w:rsidP="00154F17">
            <w:pPr>
              <w:pStyle w:val="Heading2"/>
            </w:pPr>
            <w:sdt>
              <w:sdtPr>
                <w:id w:val="-1177034809"/>
                <w:placeholder>
                  <w:docPart w:val="E20B38FA51F348B1A497F442353D4F7D"/>
                </w:placeholder>
                <w:temporary/>
                <w:showingPlcHdr/>
                <w15:appearance w15:val="hidden"/>
              </w:sdtPr>
              <w:sdtEndPr/>
              <w:sdtContent>
                <w:r w:rsidR="00446C78" w:rsidRPr="00E32D04">
                  <w:t>CONTACT</w:t>
                </w:r>
              </w:sdtContent>
            </w:sdt>
          </w:p>
          <w:p w14:paraId="5151A5F7" w14:textId="36132DAB" w:rsidR="00A839BE" w:rsidRPr="00DE2917" w:rsidRDefault="00DE2917" w:rsidP="00E5183E">
            <w:r w:rsidRPr="00DE2917">
              <w:t>3 Shady Glade</w:t>
            </w:r>
          </w:p>
          <w:p w14:paraId="4458D7DC" w14:textId="10DEB6A2" w:rsidR="00446C78" w:rsidRPr="00DE2917" w:rsidRDefault="00DE2917" w:rsidP="00E5183E">
            <w:r w:rsidRPr="00DE2917">
              <w:t>Glen Carbon, IL 62034</w:t>
            </w:r>
          </w:p>
          <w:p w14:paraId="1F5DF8AD" w14:textId="538AA73E" w:rsidR="00E5183E" w:rsidRPr="00E5183E" w:rsidRDefault="002129C8" w:rsidP="00E5183E">
            <w:sdt>
              <w:sdtPr>
                <w:id w:val="-1410763268"/>
                <w:placeholder>
                  <w:docPart w:val="3F0B94FA34304AEEA1192A8E3912CAB8"/>
                </w:placeholder>
                <w15:appearance w15:val="hidden"/>
              </w:sdtPr>
              <w:sdtEndPr/>
              <w:sdtContent>
                <w:r w:rsidR="00DE2917" w:rsidRPr="00DE2917">
                  <w:t>618.670.7114</w:t>
                </w:r>
              </w:sdtContent>
            </w:sdt>
          </w:p>
          <w:p w14:paraId="5740DC01" w14:textId="08D273B9" w:rsidR="00DE2917" w:rsidRPr="00DE2917" w:rsidRDefault="00DE2917" w:rsidP="00E5183E">
            <w:hyperlink r:id="rId11" w:history="1">
              <w:r w:rsidRPr="00DE2917">
                <w:t>Kaitlin.gates@hussmann.com</w:t>
              </w:r>
            </w:hyperlink>
          </w:p>
          <w:p w14:paraId="31CE901D" w14:textId="77777777" w:rsidR="00DE2917" w:rsidRPr="00DE2917" w:rsidRDefault="00DE2917" w:rsidP="00E5183E"/>
          <w:p w14:paraId="40982D98" w14:textId="76EFA55A" w:rsidR="00A839BE" w:rsidRPr="00151DE9" w:rsidRDefault="00DE2917" w:rsidP="00E5183E">
            <w:r>
              <w:t>Add me on LinkedIn!</w:t>
            </w:r>
          </w:p>
          <w:p w14:paraId="291A03A6" w14:textId="77777777" w:rsidR="00A839BE" w:rsidRDefault="00A839BE" w:rsidP="009E2041"/>
          <w:p w14:paraId="660AD291" w14:textId="77777777" w:rsidR="00D84359" w:rsidRDefault="00D84359" w:rsidP="00824394">
            <w:pPr>
              <w:spacing w:before="100"/>
            </w:pPr>
            <w:r w:rsidRPr="0086523D">
              <w:rPr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333A1974" wp14:editId="56EF48BD">
                      <wp:extent cx="1700784" cy="0"/>
                      <wp:effectExtent l="0" t="0" r="0" b="0"/>
                      <wp:docPr id="8" name="Straight Connector 8" descr="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078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9783B2E" id="Straight Connector 8" o:spid="_x0000_s1026" alt="Decorativ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33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" strokecolor="#5e7697 [3204]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483CE7A8" w14:textId="77777777" w:rsidR="00A839BE" w:rsidRDefault="00A839BE" w:rsidP="009E2041"/>
          <w:p w14:paraId="638FEFD8" w14:textId="77777777" w:rsidR="00D84359" w:rsidRPr="00154F17" w:rsidRDefault="002129C8" w:rsidP="00D84359">
            <w:pPr>
              <w:pStyle w:val="Heading2"/>
            </w:pPr>
            <w:sdt>
              <w:sdtPr>
                <w:id w:val="-1469962737"/>
                <w:placeholder>
                  <w:docPart w:val="C2D06140F21F47AEB1495C63A06AE98D"/>
                </w:placeholder>
                <w:temporary/>
                <w:showingPlcHdr/>
                <w15:appearance w15:val="hidden"/>
              </w:sdtPr>
              <w:sdtEndPr/>
              <w:sdtContent>
                <w:r w:rsidR="00D84359" w:rsidRPr="004A4C22">
                  <w:t>Communication</w:t>
                </w:r>
              </w:sdtContent>
            </w:sdt>
          </w:p>
          <w:p w14:paraId="23F12D2D" w14:textId="7D8B3C36" w:rsidR="00D84359" w:rsidRPr="00DE2917" w:rsidRDefault="00DE2917" w:rsidP="00D84359">
            <w:r w:rsidRPr="00DE2917">
              <w:t xml:space="preserve">My strongest attribute is identifying the right communication style for each customer. </w:t>
            </w:r>
            <w:r w:rsidR="00F31AE4">
              <w:t xml:space="preserve">I work to understand the customers communication preference and then focus on their needs in terms of commercial equipment. </w:t>
            </w:r>
          </w:p>
          <w:p w14:paraId="765EECEA" w14:textId="77777777" w:rsidR="00D84359" w:rsidRDefault="00D84359" w:rsidP="00D84359"/>
          <w:p w14:paraId="32B3B77B" w14:textId="77777777" w:rsidR="00824394" w:rsidRDefault="00824394" w:rsidP="00824394">
            <w:pPr>
              <w:spacing w:before="100"/>
            </w:pPr>
            <w:r w:rsidRPr="0086523D">
              <w:rPr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34C64D15" wp14:editId="3687F0FA">
                      <wp:extent cx="1700784" cy="0"/>
                      <wp:effectExtent l="0" t="0" r="0" b="0"/>
                      <wp:docPr id="16" name="Straight Connector 16" descr="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0784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E769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463B1E8" id="Straight Connector 16" o:spid="_x0000_s1026" alt="Decorativ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33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" strokecolor="#5e7697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3392C7DF" w14:textId="77777777" w:rsidR="00D84359" w:rsidRDefault="00D84359" w:rsidP="00D84359"/>
          <w:p w14:paraId="210A75DA" w14:textId="77777777" w:rsidR="00D84359" w:rsidRPr="00154F17" w:rsidRDefault="002129C8" w:rsidP="00D84359">
            <w:pPr>
              <w:pStyle w:val="Heading2"/>
            </w:pPr>
            <w:sdt>
              <w:sdtPr>
                <w:id w:val="480506815"/>
                <w:placeholder>
                  <w:docPart w:val="EB556A19877C455AA3525A22B3ABE918"/>
                </w:placeholder>
                <w:temporary/>
                <w:showingPlcHdr/>
                <w15:appearance w15:val="hidden"/>
              </w:sdtPr>
              <w:sdtEndPr/>
              <w:sdtContent>
                <w:r w:rsidR="00D84359" w:rsidRPr="00D91DAB">
                  <w:t>Leadership</w:t>
                </w:r>
              </w:sdtContent>
            </w:sdt>
          </w:p>
          <w:p w14:paraId="5DFC7E6C" w14:textId="43ABD317" w:rsidR="00090454" w:rsidRDefault="00090454" w:rsidP="00D84359">
            <w:r w:rsidRPr="00090454">
              <w:t xml:space="preserve">I served as the President of Delta Sigma PI, a co-ed business professional fraternity at SIUE. </w:t>
            </w:r>
            <w:r>
              <w:t xml:space="preserve">I helped the organization by hosting community, professional, </w:t>
            </w:r>
            <w:r w:rsidR="00DE2917">
              <w:t>fundraising,</w:t>
            </w:r>
            <w:r>
              <w:t xml:space="preserve"> and social events. </w:t>
            </w:r>
          </w:p>
          <w:p w14:paraId="7E55CE1C" w14:textId="77777777" w:rsidR="00090454" w:rsidRDefault="00090454" w:rsidP="00D84359"/>
          <w:p w14:paraId="7D934005" w14:textId="285BBD9D" w:rsidR="00D84359" w:rsidRPr="00090454" w:rsidRDefault="00090454" w:rsidP="00D84359">
            <w:r w:rsidRPr="00090454">
              <w:t xml:space="preserve">Total Members </w:t>
            </w:r>
            <w:r w:rsidR="00F31AE4">
              <w:t>50</w:t>
            </w:r>
            <w:r w:rsidR="00DE2917">
              <w:t xml:space="preserve"> members</w:t>
            </w:r>
          </w:p>
          <w:p w14:paraId="2957FCBF" w14:textId="022F6F30" w:rsidR="00090454" w:rsidRPr="00173B36" w:rsidRDefault="00090454" w:rsidP="00D84359">
            <w:r w:rsidRPr="00090454">
              <w:t>Recruited</w:t>
            </w:r>
            <w:r w:rsidRPr="00DE2917">
              <w:t xml:space="preserve"> 25 members</w:t>
            </w:r>
          </w:p>
        </w:tc>
        <w:tc>
          <w:tcPr>
            <w:tcW w:w="6925" w:type="dxa"/>
            <w:shd w:val="clear" w:color="auto" w:fill="auto"/>
          </w:tcPr>
          <w:p w14:paraId="2F87E8FB" w14:textId="77777777" w:rsidR="00D84359" w:rsidRPr="00276ADF" w:rsidRDefault="002129C8" w:rsidP="00D84359">
            <w:pPr>
              <w:pStyle w:val="Heading2"/>
            </w:pPr>
            <w:sdt>
              <w:sdtPr>
                <w:id w:val="989679475"/>
                <w:placeholder>
                  <w:docPart w:val="CB0C76118EE54D2283E99BA8312F55F4"/>
                </w:placeholder>
                <w:temporary/>
                <w:showingPlcHdr/>
                <w15:appearance w15:val="hidden"/>
              </w:sdtPr>
              <w:sdtEndPr/>
              <w:sdtContent>
                <w:r w:rsidR="0007266C" w:rsidRPr="00353B04">
                  <w:t>Education</w:t>
                </w:r>
              </w:sdtContent>
            </w:sdt>
          </w:p>
          <w:p w14:paraId="0C01A480" w14:textId="28515A94" w:rsidR="00D84359" w:rsidRDefault="00347EA3" w:rsidP="00D84359">
            <w:pPr>
              <w:pStyle w:val="Heading3"/>
            </w:pPr>
            <w:r>
              <w:t>Southern Illinois University Edwardsville, IL – Graduated 2016</w:t>
            </w:r>
          </w:p>
          <w:p w14:paraId="361088A2" w14:textId="092D48B6" w:rsidR="00D84359" w:rsidRDefault="00347EA3" w:rsidP="00E5183E">
            <w:pPr>
              <w:pStyle w:val="Experience"/>
            </w:pPr>
            <w:r>
              <w:t>Bachelor of Science in Business / Entrepreneurship</w:t>
            </w:r>
          </w:p>
          <w:p w14:paraId="3356894B" w14:textId="46C001FF" w:rsidR="00D84359" w:rsidRDefault="00F31AE4" w:rsidP="00824394">
            <w:r>
              <w:t xml:space="preserve">Relate Coursework: Managerial Accounting, Financial Management, Economics, Computer Science, and Marketing  </w:t>
            </w:r>
          </w:p>
          <w:p w14:paraId="19DDBEF1" w14:textId="77777777" w:rsidR="00824394" w:rsidRPr="008247DC" w:rsidRDefault="00824394" w:rsidP="00824394"/>
          <w:p w14:paraId="6AF2DBF8" w14:textId="77777777" w:rsidR="0007266C" w:rsidRDefault="0007266C" w:rsidP="00D84359"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18347233" wp14:editId="2F0DDE07">
                      <wp:extent cx="3684905" cy="0"/>
                      <wp:effectExtent l="0" t="0" r="0" b="0"/>
                      <wp:docPr id="15" name="Straight Connector 15" descr="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849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4C8DF82" id="Straight Connector 15" o:spid="_x0000_s1026" alt="Decorativ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90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" strokecolor="#5e7697 [3204]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01EDB0AF" w14:textId="77777777" w:rsidR="0007266C" w:rsidRDefault="0007266C" w:rsidP="00D84359"/>
          <w:p w14:paraId="169FD928" w14:textId="77777777" w:rsidR="0007266C" w:rsidRDefault="002129C8" w:rsidP="0007266C">
            <w:pPr>
              <w:pStyle w:val="Heading2"/>
            </w:pPr>
            <w:sdt>
              <w:sdtPr>
                <w:id w:val="757180393"/>
                <w:placeholder>
                  <w:docPart w:val="E41A0DFB516649B6BBA33C1015D26BB0"/>
                </w:placeholder>
                <w:temporary/>
                <w:showingPlcHdr/>
                <w15:appearance w15:val="hidden"/>
              </w:sdtPr>
              <w:sdtEndPr/>
              <w:sdtContent>
                <w:r w:rsidR="0007266C" w:rsidRPr="000F7D04">
                  <w:t>Experience</w:t>
                </w:r>
              </w:sdtContent>
            </w:sdt>
          </w:p>
          <w:p w14:paraId="0D5A9420" w14:textId="7CF87CA9" w:rsidR="0007266C" w:rsidRPr="00F61BD1" w:rsidRDefault="00347EA3" w:rsidP="0007266C">
            <w:pPr>
              <w:pStyle w:val="Heading3"/>
            </w:pPr>
            <w:r>
              <w:t>April 2020- Current</w:t>
            </w:r>
            <w:r w:rsidR="00F31AE4">
              <w:t xml:space="preserve"> (3 years 7 months)</w:t>
            </w:r>
          </w:p>
          <w:p w14:paraId="66F149C4" w14:textId="249DE67C" w:rsidR="0007266C" w:rsidRDefault="00347EA3" w:rsidP="00E5183E">
            <w:pPr>
              <w:pStyle w:val="Experience"/>
            </w:pPr>
            <w:r>
              <w:t>Sales Representative at Hussmann in Bridgeton, MO</w:t>
            </w:r>
          </w:p>
          <w:p w14:paraId="1EFBFCE1" w14:textId="6B3925AA" w:rsidR="00DE2917" w:rsidRDefault="009275FF" w:rsidP="00E5183E">
            <w:pPr>
              <w:pStyle w:val="Experience"/>
            </w:pPr>
            <w:r>
              <w:t xml:space="preserve">Develop existing and new customer relationships. Work with retailers to understand their merchandising and refrigeration needs. Then, create a proposal for all equipment and services Hussmann </w:t>
            </w:r>
            <w:r w:rsidR="00F31AE4">
              <w:t>can</w:t>
            </w:r>
            <w:r>
              <w:t xml:space="preserve"> provide</w:t>
            </w:r>
            <w:r w:rsidR="00F31AE4">
              <w:t xml:space="preserve">. Ensure the customer needs are met and assist with any post-sale support. </w:t>
            </w:r>
          </w:p>
          <w:p w14:paraId="51A7E29B" w14:textId="40C7AE27" w:rsidR="0007266C" w:rsidRPr="00F61BD1" w:rsidRDefault="00347EA3" w:rsidP="0007266C">
            <w:pPr>
              <w:pStyle w:val="Heading3"/>
            </w:pPr>
            <w:r>
              <w:t>July 2018- April 2020</w:t>
            </w:r>
            <w:r w:rsidR="00090454">
              <w:t xml:space="preserve"> </w:t>
            </w:r>
            <w:r w:rsidR="00F31AE4">
              <w:t>(1 year 10 months)</w:t>
            </w:r>
          </w:p>
          <w:p w14:paraId="30AD3E8F" w14:textId="4420F989" w:rsidR="0007266C" w:rsidRDefault="00347EA3" w:rsidP="00824394">
            <w:pPr>
              <w:pStyle w:val="Experience"/>
            </w:pPr>
            <w:r>
              <w:t xml:space="preserve">Sales Trainee at Hussmann in </w:t>
            </w:r>
            <w:r>
              <w:t>Bridgeton, MO</w:t>
            </w:r>
          </w:p>
          <w:p w14:paraId="4011E6A5" w14:textId="1288C944" w:rsidR="00DE2917" w:rsidRDefault="009275FF" w:rsidP="00824394">
            <w:pPr>
              <w:pStyle w:val="Experience"/>
            </w:pPr>
            <w:r>
              <w:t xml:space="preserve">Cross-train </w:t>
            </w:r>
            <w:r w:rsidR="00DE2917">
              <w:t xml:space="preserve">throughout the </w:t>
            </w:r>
            <w:r>
              <w:t>organization to gain a new perspective of the manufacturing and sales cycle</w:t>
            </w:r>
            <w:r w:rsidR="00DE2917">
              <w:t xml:space="preserve">. In addition to growing my knowledge of Hussmann’s </w:t>
            </w:r>
            <w:r>
              <w:t>portfolio and</w:t>
            </w:r>
            <w:r w:rsidR="00DE2917">
              <w:t xml:space="preserve"> market trends.</w:t>
            </w:r>
          </w:p>
          <w:p w14:paraId="0145BD29" w14:textId="3471E253" w:rsidR="0007266C" w:rsidRPr="00F61BD1" w:rsidRDefault="00347EA3" w:rsidP="0007266C">
            <w:pPr>
              <w:pStyle w:val="Heading3"/>
            </w:pPr>
            <w:r>
              <w:t>October 2016- July 2018</w:t>
            </w:r>
            <w:r w:rsidR="00F31AE4">
              <w:t xml:space="preserve"> (1 year 9 months)</w:t>
            </w:r>
          </w:p>
          <w:p w14:paraId="6B766CC3" w14:textId="6EA3FA5B" w:rsidR="0007266C" w:rsidRDefault="00347EA3" w:rsidP="00824394">
            <w:pPr>
              <w:pStyle w:val="Experience"/>
            </w:pPr>
            <w:r>
              <w:t>Account Manager at American Deli Products in Valley Park, MO</w:t>
            </w:r>
            <w:r w:rsidR="0007266C">
              <w:t xml:space="preserve"> </w:t>
            </w:r>
          </w:p>
          <w:p w14:paraId="39376EC0" w14:textId="11FC3A68" w:rsidR="0007266C" w:rsidRDefault="00DE2917" w:rsidP="009275FF">
            <w:pPr>
              <w:pStyle w:val="Experience"/>
            </w:pPr>
            <w:r>
              <w:t xml:space="preserve">Serve as the lead point of contact </w:t>
            </w:r>
            <w:r w:rsidR="009275FF">
              <w:t>and ensure the timeliness of delivery for Boar’s Head products. Identify and grow new opportunities within the territory.</w:t>
            </w:r>
          </w:p>
          <w:p w14:paraId="1EA08F26" w14:textId="77777777" w:rsidR="0007266C" w:rsidRDefault="0007266C" w:rsidP="00D84359"/>
          <w:p w14:paraId="10A05EA7" w14:textId="62AFDF71" w:rsidR="0007266C" w:rsidRDefault="0007266C" w:rsidP="00D84359"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420B81AB" wp14:editId="4E7A4FC4">
                      <wp:extent cx="3684905" cy="0"/>
                      <wp:effectExtent l="0" t="0" r="0" b="0"/>
                      <wp:docPr id="3" name="Straight Connector 3" descr="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849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51C4F60" id="Straight Connector 3" o:spid="_x0000_s1026" alt="Decorativ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90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" strokecolor="#5e7697 [3204]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735BE8D5" w14:textId="77777777" w:rsidR="0007266C" w:rsidRDefault="0007266C" w:rsidP="0007266C"/>
          <w:p w14:paraId="29F5D665" w14:textId="4AEF6432" w:rsidR="00090454" w:rsidRPr="00173B36" w:rsidRDefault="00090454" w:rsidP="0007266C"/>
        </w:tc>
      </w:tr>
    </w:tbl>
    <w:p w14:paraId="32139A7E" w14:textId="5A0C1D2D" w:rsidR="00535F87" w:rsidRPr="00173B36" w:rsidRDefault="00535F87" w:rsidP="00355D85"/>
    <w:sectPr w:rsidR="00535F87" w:rsidRPr="00173B36" w:rsidSect="00A839BE">
      <w:pgSz w:w="12240" w:h="15840" w:code="1"/>
      <w:pgMar w:top="360" w:right="288" w:bottom="0" w:left="28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607BA" w14:textId="77777777" w:rsidR="00347EA3" w:rsidRDefault="00347EA3" w:rsidP="00BA3E51">
      <w:r>
        <w:separator/>
      </w:r>
    </w:p>
  </w:endnote>
  <w:endnote w:type="continuationSeparator" w:id="0">
    <w:p w14:paraId="45EE60F8" w14:textId="77777777" w:rsidR="00347EA3" w:rsidRDefault="00347EA3" w:rsidP="00BA3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2F974" w14:textId="77777777" w:rsidR="00347EA3" w:rsidRDefault="00347EA3" w:rsidP="00BA3E51">
      <w:r>
        <w:separator/>
      </w:r>
    </w:p>
  </w:footnote>
  <w:footnote w:type="continuationSeparator" w:id="0">
    <w:p w14:paraId="6AA50AF0" w14:textId="77777777" w:rsidR="00347EA3" w:rsidRDefault="00347EA3" w:rsidP="00BA3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B4D16"/>
    <w:multiLevelType w:val="multilevel"/>
    <w:tmpl w:val="C86E9916"/>
    <w:styleLink w:val="CurrentList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7697" w:themeColor="accent1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DF6190"/>
    <w:multiLevelType w:val="multilevel"/>
    <w:tmpl w:val="DB10AB74"/>
    <w:styleLink w:val="CurrentList1"/>
    <w:lvl w:ilvl="0">
      <w:start w:val="1"/>
      <w:numFmt w:val="bullet"/>
      <w:lvlText w:val="◦"/>
      <w:lvlJc w:val="left"/>
      <w:pPr>
        <w:ind w:left="644" w:hanging="360"/>
      </w:pPr>
      <w:rPr>
        <w:rFonts w:ascii="Segoe UI" w:hAnsi="Segoe UI" w:hint="default"/>
        <w:color w:val="5E7697" w:themeColor="accent1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1149C4"/>
    <w:multiLevelType w:val="hybridMultilevel"/>
    <w:tmpl w:val="2B3CE758"/>
    <w:lvl w:ilvl="0" w:tplc="22B292C2">
      <w:start w:val="1"/>
      <w:numFmt w:val="bullet"/>
      <w:pStyle w:val="ListParagraph"/>
      <w:lvlText w:val=""/>
      <w:lvlJc w:val="left"/>
      <w:pPr>
        <w:ind w:left="360" w:hanging="360"/>
      </w:pPr>
      <w:rPr>
        <w:rFonts w:ascii="Wingdings" w:hAnsi="Wingdings" w:hint="default"/>
        <w:color w:val="5E7697" w:themeColor="accen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3A324C"/>
    <w:multiLevelType w:val="multilevel"/>
    <w:tmpl w:val="DB10AB74"/>
    <w:styleLink w:val="CurrentList2"/>
    <w:lvl w:ilvl="0">
      <w:start w:val="1"/>
      <w:numFmt w:val="bullet"/>
      <w:lvlText w:val="◦"/>
      <w:lvlJc w:val="left"/>
      <w:pPr>
        <w:ind w:left="644" w:hanging="360"/>
      </w:pPr>
      <w:rPr>
        <w:rFonts w:ascii="Segoe UI" w:hAnsi="Segoe UI" w:hint="default"/>
        <w:color w:val="5E7697" w:themeColor="accent1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61473317">
    <w:abstractNumId w:val="2"/>
  </w:num>
  <w:num w:numId="2" w16cid:durableId="422383763">
    <w:abstractNumId w:val="1"/>
  </w:num>
  <w:num w:numId="3" w16cid:durableId="1578707815">
    <w:abstractNumId w:val="3"/>
  </w:num>
  <w:num w:numId="4" w16cid:durableId="1100491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SortMethod w:val="00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EA3"/>
    <w:rsid w:val="00021DEC"/>
    <w:rsid w:val="00041F8A"/>
    <w:rsid w:val="00045F2E"/>
    <w:rsid w:val="00055BBC"/>
    <w:rsid w:val="0007266C"/>
    <w:rsid w:val="00073BF3"/>
    <w:rsid w:val="00077FEB"/>
    <w:rsid w:val="000815A5"/>
    <w:rsid w:val="00081B51"/>
    <w:rsid w:val="00090454"/>
    <w:rsid w:val="000A6E00"/>
    <w:rsid w:val="000B224D"/>
    <w:rsid w:val="000C7293"/>
    <w:rsid w:val="000D1D52"/>
    <w:rsid w:val="000D3891"/>
    <w:rsid w:val="000F3FE2"/>
    <w:rsid w:val="001235F6"/>
    <w:rsid w:val="00140582"/>
    <w:rsid w:val="00144334"/>
    <w:rsid w:val="00151DE9"/>
    <w:rsid w:val="00153B7F"/>
    <w:rsid w:val="00154F17"/>
    <w:rsid w:val="00157DB0"/>
    <w:rsid w:val="00173B36"/>
    <w:rsid w:val="00177BCB"/>
    <w:rsid w:val="001866E8"/>
    <w:rsid w:val="001E5794"/>
    <w:rsid w:val="001F6D5E"/>
    <w:rsid w:val="00210D27"/>
    <w:rsid w:val="00211913"/>
    <w:rsid w:val="00217454"/>
    <w:rsid w:val="002251C8"/>
    <w:rsid w:val="002333BC"/>
    <w:rsid w:val="0023600D"/>
    <w:rsid w:val="00241482"/>
    <w:rsid w:val="00247A85"/>
    <w:rsid w:val="00261E7B"/>
    <w:rsid w:val="00262B06"/>
    <w:rsid w:val="00276ADF"/>
    <w:rsid w:val="00293BB8"/>
    <w:rsid w:val="002954B8"/>
    <w:rsid w:val="002A4A92"/>
    <w:rsid w:val="002A6A5C"/>
    <w:rsid w:val="002B0852"/>
    <w:rsid w:val="002C0662"/>
    <w:rsid w:val="002D131D"/>
    <w:rsid w:val="002D5478"/>
    <w:rsid w:val="002E013D"/>
    <w:rsid w:val="002E417B"/>
    <w:rsid w:val="002F0125"/>
    <w:rsid w:val="00302AC1"/>
    <w:rsid w:val="00320ECB"/>
    <w:rsid w:val="00326FD3"/>
    <w:rsid w:val="003416F8"/>
    <w:rsid w:val="00344FC0"/>
    <w:rsid w:val="00345199"/>
    <w:rsid w:val="00347EA3"/>
    <w:rsid w:val="00353B04"/>
    <w:rsid w:val="00355D85"/>
    <w:rsid w:val="003764FC"/>
    <w:rsid w:val="00377A0D"/>
    <w:rsid w:val="00382737"/>
    <w:rsid w:val="003A3058"/>
    <w:rsid w:val="003C38C3"/>
    <w:rsid w:val="003E02DA"/>
    <w:rsid w:val="003E1692"/>
    <w:rsid w:val="003E7783"/>
    <w:rsid w:val="003F1663"/>
    <w:rsid w:val="00417906"/>
    <w:rsid w:val="00430D9E"/>
    <w:rsid w:val="004311AD"/>
    <w:rsid w:val="00437FAC"/>
    <w:rsid w:val="00442A0E"/>
    <w:rsid w:val="00443C70"/>
    <w:rsid w:val="00446C78"/>
    <w:rsid w:val="00471EA5"/>
    <w:rsid w:val="00487798"/>
    <w:rsid w:val="00490100"/>
    <w:rsid w:val="004A1717"/>
    <w:rsid w:val="004A4C22"/>
    <w:rsid w:val="004A4C74"/>
    <w:rsid w:val="004C3308"/>
    <w:rsid w:val="004D4E80"/>
    <w:rsid w:val="004E5226"/>
    <w:rsid w:val="004E6AB2"/>
    <w:rsid w:val="004E70E8"/>
    <w:rsid w:val="00514E0D"/>
    <w:rsid w:val="00524C58"/>
    <w:rsid w:val="00531B4E"/>
    <w:rsid w:val="00535F87"/>
    <w:rsid w:val="005372E0"/>
    <w:rsid w:val="00546258"/>
    <w:rsid w:val="005566E7"/>
    <w:rsid w:val="00560C7D"/>
    <w:rsid w:val="00563EA8"/>
    <w:rsid w:val="00564622"/>
    <w:rsid w:val="00577416"/>
    <w:rsid w:val="00592DF4"/>
    <w:rsid w:val="00594E94"/>
    <w:rsid w:val="005A0D1D"/>
    <w:rsid w:val="005A3E0B"/>
    <w:rsid w:val="005B3227"/>
    <w:rsid w:val="005C1E7C"/>
    <w:rsid w:val="005E77B1"/>
    <w:rsid w:val="006175E6"/>
    <w:rsid w:val="00645019"/>
    <w:rsid w:val="00646036"/>
    <w:rsid w:val="00654DC9"/>
    <w:rsid w:val="006618EC"/>
    <w:rsid w:val="0067056E"/>
    <w:rsid w:val="0068094B"/>
    <w:rsid w:val="00685E20"/>
    <w:rsid w:val="00686284"/>
    <w:rsid w:val="006B26AB"/>
    <w:rsid w:val="006F040E"/>
    <w:rsid w:val="00716542"/>
    <w:rsid w:val="00716FB1"/>
    <w:rsid w:val="007337AD"/>
    <w:rsid w:val="0073402D"/>
    <w:rsid w:val="00755988"/>
    <w:rsid w:val="00780ADA"/>
    <w:rsid w:val="00792D43"/>
    <w:rsid w:val="007B30FE"/>
    <w:rsid w:val="007B7A61"/>
    <w:rsid w:val="007E1FA8"/>
    <w:rsid w:val="007E6083"/>
    <w:rsid w:val="00812951"/>
    <w:rsid w:val="00820B7B"/>
    <w:rsid w:val="00824394"/>
    <w:rsid w:val="00832245"/>
    <w:rsid w:val="00842221"/>
    <w:rsid w:val="00855181"/>
    <w:rsid w:val="0086523D"/>
    <w:rsid w:val="00882F23"/>
    <w:rsid w:val="0089047A"/>
    <w:rsid w:val="008A1020"/>
    <w:rsid w:val="008A1250"/>
    <w:rsid w:val="008A1FCF"/>
    <w:rsid w:val="008B1112"/>
    <w:rsid w:val="008B7320"/>
    <w:rsid w:val="008C78F5"/>
    <w:rsid w:val="009071EB"/>
    <w:rsid w:val="00914419"/>
    <w:rsid w:val="00925015"/>
    <w:rsid w:val="009275FF"/>
    <w:rsid w:val="00962E61"/>
    <w:rsid w:val="00986331"/>
    <w:rsid w:val="009A6667"/>
    <w:rsid w:val="009B2B04"/>
    <w:rsid w:val="009C4C61"/>
    <w:rsid w:val="009C7105"/>
    <w:rsid w:val="00A122BB"/>
    <w:rsid w:val="00A300FD"/>
    <w:rsid w:val="00A37F9E"/>
    <w:rsid w:val="00A77120"/>
    <w:rsid w:val="00A839BE"/>
    <w:rsid w:val="00A92A90"/>
    <w:rsid w:val="00AA04D9"/>
    <w:rsid w:val="00AB7FE5"/>
    <w:rsid w:val="00AC1E5A"/>
    <w:rsid w:val="00B14E21"/>
    <w:rsid w:val="00B46F0F"/>
    <w:rsid w:val="00B54AD3"/>
    <w:rsid w:val="00B55CE2"/>
    <w:rsid w:val="00B62B99"/>
    <w:rsid w:val="00B643D0"/>
    <w:rsid w:val="00B6642A"/>
    <w:rsid w:val="00B707BF"/>
    <w:rsid w:val="00B71E93"/>
    <w:rsid w:val="00B8729E"/>
    <w:rsid w:val="00B87E22"/>
    <w:rsid w:val="00BA3E51"/>
    <w:rsid w:val="00BB2D2C"/>
    <w:rsid w:val="00BB3142"/>
    <w:rsid w:val="00BB7A6A"/>
    <w:rsid w:val="00BD6049"/>
    <w:rsid w:val="00C155FC"/>
    <w:rsid w:val="00C3705E"/>
    <w:rsid w:val="00C532FC"/>
    <w:rsid w:val="00C75D84"/>
    <w:rsid w:val="00C857CB"/>
    <w:rsid w:val="00CA5CD9"/>
    <w:rsid w:val="00CA7800"/>
    <w:rsid w:val="00CC25BF"/>
    <w:rsid w:val="00CC5ED4"/>
    <w:rsid w:val="00CE75B8"/>
    <w:rsid w:val="00CF7D16"/>
    <w:rsid w:val="00D04093"/>
    <w:rsid w:val="00D0794D"/>
    <w:rsid w:val="00D12400"/>
    <w:rsid w:val="00D140DF"/>
    <w:rsid w:val="00D170A9"/>
    <w:rsid w:val="00D23AC8"/>
    <w:rsid w:val="00D642C3"/>
    <w:rsid w:val="00D666BB"/>
    <w:rsid w:val="00D67265"/>
    <w:rsid w:val="00D720DF"/>
    <w:rsid w:val="00D84359"/>
    <w:rsid w:val="00D91DAB"/>
    <w:rsid w:val="00D92ED4"/>
    <w:rsid w:val="00D94ABF"/>
    <w:rsid w:val="00DD7E40"/>
    <w:rsid w:val="00DE2917"/>
    <w:rsid w:val="00E156A1"/>
    <w:rsid w:val="00E20245"/>
    <w:rsid w:val="00E2301F"/>
    <w:rsid w:val="00E32A75"/>
    <w:rsid w:val="00E32D04"/>
    <w:rsid w:val="00E4379F"/>
    <w:rsid w:val="00E5183E"/>
    <w:rsid w:val="00E65596"/>
    <w:rsid w:val="00E67A2D"/>
    <w:rsid w:val="00EA0042"/>
    <w:rsid w:val="00EB1D1B"/>
    <w:rsid w:val="00EE0B6E"/>
    <w:rsid w:val="00EE1496"/>
    <w:rsid w:val="00F02D02"/>
    <w:rsid w:val="00F12680"/>
    <w:rsid w:val="00F273BC"/>
    <w:rsid w:val="00F31AE4"/>
    <w:rsid w:val="00F36875"/>
    <w:rsid w:val="00F51E3E"/>
    <w:rsid w:val="00F53B71"/>
    <w:rsid w:val="00F560AD"/>
    <w:rsid w:val="00F5786D"/>
    <w:rsid w:val="00F61BD1"/>
    <w:rsid w:val="00F716E1"/>
    <w:rsid w:val="00F908C3"/>
    <w:rsid w:val="00F91753"/>
    <w:rsid w:val="00FA631E"/>
    <w:rsid w:val="00FB1F01"/>
    <w:rsid w:val="00FC5837"/>
    <w:rsid w:val="00FE2094"/>
    <w:rsid w:val="00FF3A2B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23C8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66666" w:themeColor="background2"/>
        <w:sz w:val="18"/>
        <w:szCs w:val="18"/>
        <w:lang w:val="ru-RU" w:eastAsia="en-US" w:bidi="ar-SA"/>
      </w:rPr>
    </w:rPrDefault>
    <w:pPrDefault>
      <w:pPr>
        <w:spacing w:before="80" w:after="240" w:line="2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F17"/>
    <w:pPr>
      <w:spacing w:before="0" w:after="0" w:line="240" w:lineRule="auto"/>
    </w:pPr>
    <w:rPr>
      <w:color w:val="000000" w:themeColor="text1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7FAC"/>
    <w:pPr>
      <w:keepNext/>
      <w:keepLines/>
      <w:spacing w:before="200"/>
      <w:outlineLvl w:val="0"/>
    </w:pPr>
    <w:rPr>
      <w:rFonts w:eastAsiaTheme="majorEastAsia" w:cs="Times New Roman (Headings CS)"/>
      <w:cap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84359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E5183E"/>
    <w:pPr>
      <w:keepNext/>
      <w:keepLines/>
      <w:spacing w:after="120"/>
      <w:outlineLvl w:val="2"/>
    </w:pPr>
    <w:rPr>
      <w:rFonts w:ascii="Source Sans Pro Light" w:eastAsiaTheme="majorEastAsia" w:hAnsi="Source Sans Pro Light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4E6AB2"/>
    <w:pPr>
      <w:keepNext/>
      <w:keepLines/>
      <w:spacing w:line="440" w:lineRule="exact"/>
      <w:outlineLvl w:val="3"/>
    </w:pPr>
    <w:rPr>
      <w:rFonts w:eastAsiaTheme="majorEastAsia" w:cstheme="majorBidi"/>
      <w:b/>
      <w:iCs/>
      <w:color w:val="718EB5" w:themeColor="accent3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BB31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6587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2B08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F3A4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A3E5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4F17"/>
    <w:rPr>
      <w:color w:val="000000" w:themeColor="text1"/>
      <w:sz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BA3E5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4F17"/>
    <w:rPr>
      <w:color w:val="000000" w:themeColor="text1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BA3E51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F17"/>
    <w:rPr>
      <w:rFonts w:ascii="Segoe UI" w:hAnsi="Segoe UI" w:cs="Segoe UI"/>
      <w:color w:val="000000" w:themeColor="text1"/>
      <w:sz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BA3E51"/>
    <w:rPr>
      <w:color w:val="808080"/>
    </w:rPr>
  </w:style>
  <w:style w:type="table" w:styleId="TableGrid">
    <w:name w:val="Table Grid"/>
    <w:basedOn w:val="TableNormal"/>
    <w:uiPriority w:val="39"/>
    <w:rsid w:val="00BA3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37FAC"/>
    <w:rPr>
      <w:rFonts w:eastAsiaTheme="majorEastAsia" w:cs="Times New Roman (Headings CS)"/>
      <w:caps/>
      <w:color w:val="000000" w:themeColor="text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84359"/>
    <w:rPr>
      <w:rFonts w:asciiTheme="majorHAnsi" w:eastAsiaTheme="majorEastAsia" w:hAnsiTheme="majorHAnsi" w:cstheme="majorBidi"/>
      <w:caps/>
      <w:color w:val="000000" w:themeColor="text1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5183E"/>
    <w:rPr>
      <w:rFonts w:ascii="Source Sans Pro Light" w:eastAsiaTheme="majorEastAsia" w:hAnsi="Source Sans Pro Light" w:cstheme="majorBidi"/>
      <w:color w:val="000000" w:themeColor="text1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semiHidden/>
    <w:rsid w:val="000F3FE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0F3FE2"/>
    <w:rPr>
      <w:color w:val="605E5C"/>
      <w:shd w:val="clear" w:color="auto" w:fill="E1DFDD"/>
    </w:rPr>
  </w:style>
  <w:style w:type="paragraph" w:styleId="NoSpacing">
    <w:name w:val="No Spacing"/>
    <w:uiPriority w:val="12"/>
    <w:semiHidden/>
    <w:qFormat/>
    <w:rsid w:val="00320ECB"/>
    <w:pPr>
      <w:spacing w:before="0" w:after="0" w:line="180" w:lineRule="auto"/>
    </w:pPr>
    <w:rPr>
      <w:color w:val="434343" w:themeColor="accent6"/>
      <w:sz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57CB"/>
    <w:rPr>
      <w:rFonts w:eastAsiaTheme="majorEastAsia" w:cstheme="majorBidi"/>
      <w:b/>
      <w:iCs/>
      <w:color w:val="718EB5" w:themeColor="accent3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57CB"/>
    <w:rPr>
      <w:rFonts w:asciiTheme="majorHAnsi" w:eastAsiaTheme="majorEastAsia" w:hAnsiTheme="majorHAnsi" w:cstheme="majorBidi"/>
      <w:color w:val="465870" w:themeColor="accent1" w:themeShade="BF"/>
    </w:rPr>
  </w:style>
  <w:style w:type="paragraph" w:styleId="ListParagraph">
    <w:name w:val="List Paragraph"/>
    <w:basedOn w:val="Normal"/>
    <w:uiPriority w:val="34"/>
    <w:semiHidden/>
    <w:qFormat/>
    <w:rsid w:val="00276ADF"/>
    <w:pPr>
      <w:numPr>
        <w:numId w:val="1"/>
      </w:numPr>
      <w:spacing w:after="60"/>
      <w:contextualSpacing/>
    </w:pPr>
    <w:rPr>
      <w:rFonts w:cs="Times New Roman (Body CS)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7CB"/>
    <w:rPr>
      <w:rFonts w:asciiTheme="majorHAnsi" w:eastAsiaTheme="majorEastAsia" w:hAnsiTheme="majorHAnsi" w:cstheme="majorBidi"/>
      <w:color w:val="2F3A4B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7FAC"/>
    <w:pPr>
      <w:numPr>
        <w:ilvl w:val="1"/>
      </w:numPr>
      <w:spacing w:after="80"/>
    </w:pPr>
    <w:rPr>
      <w:rFonts w:asciiTheme="majorHAnsi" w:eastAsiaTheme="minorEastAsia" w:hAnsiTheme="majorHAnsi" w:cs="Times New Roman (Body CS)"/>
      <w:caps/>
      <w:color w:val="465870" w:themeColor="accent1" w:themeShade="BF"/>
      <w:spacing w:val="90"/>
      <w:sz w:val="72"/>
    </w:rPr>
  </w:style>
  <w:style w:type="character" w:customStyle="1" w:styleId="SubtitleChar">
    <w:name w:val="Subtitle Char"/>
    <w:basedOn w:val="DefaultParagraphFont"/>
    <w:link w:val="Subtitle"/>
    <w:uiPriority w:val="11"/>
    <w:rsid w:val="00437FAC"/>
    <w:rPr>
      <w:rFonts w:asciiTheme="majorHAnsi" w:eastAsiaTheme="minorEastAsia" w:hAnsiTheme="majorHAnsi" w:cs="Times New Roman (Body CS)"/>
      <w:caps/>
      <w:color w:val="465870" w:themeColor="accent1" w:themeShade="BF"/>
      <w:spacing w:val="90"/>
      <w:sz w:val="72"/>
      <w:lang w:val="en-US"/>
    </w:rPr>
  </w:style>
  <w:style w:type="numbering" w:customStyle="1" w:styleId="CurrentList1">
    <w:name w:val="Current List1"/>
    <w:uiPriority w:val="99"/>
    <w:rsid w:val="00490100"/>
    <w:pPr>
      <w:numPr>
        <w:numId w:val="2"/>
      </w:numPr>
    </w:pPr>
  </w:style>
  <w:style w:type="numbering" w:customStyle="1" w:styleId="CurrentList2">
    <w:name w:val="Current List2"/>
    <w:uiPriority w:val="99"/>
    <w:rsid w:val="00832245"/>
    <w:pPr>
      <w:numPr>
        <w:numId w:val="3"/>
      </w:numPr>
    </w:pPr>
  </w:style>
  <w:style w:type="numbering" w:customStyle="1" w:styleId="CurrentList3">
    <w:name w:val="Current List3"/>
    <w:uiPriority w:val="99"/>
    <w:rsid w:val="00832245"/>
    <w:pPr>
      <w:numPr>
        <w:numId w:val="4"/>
      </w:numPr>
    </w:pPr>
  </w:style>
  <w:style w:type="character" w:styleId="Strong">
    <w:name w:val="Strong"/>
    <w:basedOn w:val="DefaultParagraphFont"/>
    <w:uiPriority w:val="22"/>
    <w:semiHidden/>
    <w:qFormat/>
    <w:rsid w:val="00276ADF"/>
    <w:rPr>
      <w:b/>
      <w:bCs/>
      <w:color w:val="5F483E" w:themeColor="accent4" w:themeShade="BF"/>
    </w:rPr>
  </w:style>
  <w:style w:type="paragraph" w:styleId="BodyText">
    <w:name w:val="Body Text"/>
    <w:basedOn w:val="Normal"/>
    <w:link w:val="BodyTextChar"/>
    <w:uiPriority w:val="99"/>
    <w:semiHidden/>
    <w:rsid w:val="00276A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54F17"/>
    <w:rPr>
      <w:color w:val="000000" w:themeColor="text1"/>
      <w:sz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37FAC"/>
    <w:pPr>
      <w:spacing w:before="480"/>
      <w:contextualSpacing/>
    </w:pPr>
    <w:rPr>
      <w:rFonts w:asciiTheme="majorHAnsi" w:eastAsiaTheme="majorEastAsia" w:hAnsiTheme="majorHAnsi" w:cstheme="majorBidi"/>
      <w:caps/>
      <w:spacing w:val="9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7FAC"/>
    <w:rPr>
      <w:rFonts w:asciiTheme="majorHAnsi" w:eastAsiaTheme="majorEastAsia" w:hAnsiTheme="majorHAnsi" w:cstheme="majorBidi"/>
      <w:caps/>
      <w:color w:val="000000" w:themeColor="text1"/>
      <w:spacing w:val="90"/>
      <w:kern w:val="28"/>
      <w:sz w:val="72"/>
      <w:szCs w:val="56"/>
      <w:lang w:val="en-US"/>
    </w:rPr>
  </w:style>
  <w:style w:type="paragraph" w:customStyle="1" w:styleId="ProfilePicture">
    <w:name w:val="Profile Picture"/>
    <w:basedOn w:val="Normal"/>
    <w:qFormat/>
    <w:rsid w:val="00E5183E"/>
    <w:pPr>
      <w:spacing w:before="680"/>
    </w:pPr>
    <w:rPr>
      <w:noProof/>
      <w:lang w:val="en-AU" w:eastAsia="en-AU"/>
    </w:rPr>
  </w:style>
  <w:style w:type="paragraph" w:customStyle="1" w:styleId="Experience">
    <w:name w:val="Experience"/>
    <w:basedOn w:val="Normal"/>
    <w:qFormat/>
    <w:rsid w:val="00E5183E"/>
    <w:pPr>
      <w:spacing w:after="240"/>
    </w:pPr>
  </w:style>
  <w:style w:type="character" w:styleId="UnresolvedMention">
    <w:name w:val="Unresolved Mention"/>
    <w:basedOn w:val="DefaultParagraphFont"/>
    <w:uiPriority w:val="99"/>
    <w:semiHidden/>
    <w:unhideWhenUsed/>
    <w:rsid w:val="00DE29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itlin.gates@hussmann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gates\AppData\Roaming\Microsoft\Templates\Modern%20nursing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0B38FA51F348B1A497F442353D4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B4514-AB62-4EE1-A1E8-337605FDFDEB}"/>
      </w:docPartPr>
      <w:docPartBody>
        <w:p w:rsidR="00000000" w:rsidRDefault="00DE680B">
          <w:pPr>
            <w:pStyle w:val="E20B38FA51F348B1A497F442353D4F7D"/>
          </w:pPr>
          <w:r w:rsidRPr="00E32D04">
            <w:t>CONTACT</w:t>
          </w:r>
        </w:p>
      </w:docPartBody>
    </w:docPart>
    <w:docPart>
      <w:docPartPr>
        <w:name w:val="3F0B94FA34304AEEA1192A8E3912C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3F855-52A2-4A21-B720-1AC32B4686BD}"/>
      </w:docPartPr>
      <w:docPartBody>
        <w:p w:rsidR="00000000" w:rsidRDefault="00DE680B">
          <w:pPr>
            <w:pStyle w:val="3F0B94FA34304AEEA1192A8E3912CAB8"/>
          </w:pPr>
          <w:r w:rsidRPr="004E3FA7">
            <w:t>909.555.0100</w:t>
          </w:r>
        </w:p>
      </w:docPartBody>
    </w:docPart>
    <w:docPart>
      <w:docPartPr>
        <w:name w:val="C2D06140F21F47AEB1495C63A06AE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1CB36-FF36-4213-8AA9-3043039BC662}"/>
      </w:docPartPr>
      <w:docPartBody>
        <w:p w:rsidR="00000000" w:rsidRDefault="00DE680B">
          <w:pPr>
            <w:pStyle w:val="C2D06140F21F47AEB1495C63A06AE98D"/>
          </w:pPr>
          <w:r w:rsidRPr="004A4C22">
            <w:t>Communication</w:t>
          </w:r>
        </w:p>
      </w:docPartBody>
    </w:docPart>
    <w:docPart>
      <w:docPartPr>
        <w:name w:val="EB556A19877C455AA3525A22B3ABE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C60A0-5DE8-4E86-8ADA-2B77311C5338}"/>
      </w:docPartPr>
      <w:docPartBody>
        <w:p w:rsidR="00000000" w:rsidRDefault="00DE680B">
          <w:pPr>
            <w:pStyle w:val="EB556A19877C455AA3525A22B3ABE918"/>
          </w:pPr>
          <w:r w:rsidRPr="00D91DAB">
            <w:t>Leadership</w:t>
          </w:r>
        </w:p>
      </w:docPartBody>
    </w:docPart>
    <w:docPart>
      <w:docPartPr>
        <w:name w:val="CB0C76118EE54D2283E99BA8312F5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801F5-C36A-42EC-9977-464768BE1C9C}"/>
      </w:docPartPr>
      <w:docPartBody>
        <w:p w:rsidR="00000000" w:rsidRDefault="00DE680B">
          <w:pPr>
            <w:pStyle w:val="CB0C76118EE54D2283E99BA8312F55F4"/>
          </w:pPr>
          <w:r w:rsidRPr="00353B04">
            <w:t>Education</w:t>
          </w:r>
        </w:p>
      </w:docPartBody>
    </w:docPart>
    <w:docPart>
      <w:docPartPr>
        <w:name w:val="E41A0DFB516649B6BBA33C1015D2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5BC8F-EF42-47B8-8B63-7DF13881BCA2}"/>
      </w:docPartPr>
      <w:docPartBody>
        <w:p w:rsidR="00000000" w:rsidRDefault="00DE680B">
          <w:pPr>
            <w:pStyle w:val="E41A0DFB516649B6BBA33C1015D26BB0"/>
          </w:pPr>
          <w:r w:rsidRPr="000F7D04"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80B"/>
    <w:rsid w:val="00DE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2D68193BD8423CBC5E5F35914E00C5">
    <w:name w:val="662D68193BD8423CBC5E5F35914E00C5"/>
  </w:style>
  <w:style w:type="paragraph" w:customStyle="1" w:styleId="C74438DA33384EA5B41AFDD41DAD332B">
    <w:name w:val="C74438DA33384EA5B41AFDD41DAD332B"/>
  </w:style>
  <w:style w:type="paragraph" w:customStyle="1" w:styleId="8DCAF74099614415940D81F6B87353D4">
    <w:name w:val="8DCAF74099614415940D81F6B87353D4"/>
  </w:style>
  <w:style w:type="paragraph" w:customStyle="1" w:styleId="E20B38FA51F348B1A497F442353D4F7D">
    <w:name w:val="E20B38FA51F348B1A497F442353D4F7D"/>
  </w:style>
  <w:style w:type="paragraph" w:customStyle="1" w:styleId="8875352F1F3B4501A15E686924E98894">
    <w:name w:val="8875352F1F3B4501A15E686924E98894"/>
  </w:style>
  <w:style w:type="paragraph" w:customStyle="1" w:styleId="38DD6A8292FD40ABAAC6C8AB77618411">
    <w:name w:val="38DD6A8292FD40ABAAC6C8AB77618411"/>
  </w:style>
  <w:style w:type="paragraph" w:customStyle="1" w:styleId="3F0B94FA34304AEEA1192A8E3912CAB8">
    <w:name w:val="3F0B94FA34304AEEA1192A8E3912CAB8"/>
  </w:style>
  <w:style w:type="paragraph" w:customStyle="1" w:styleId="48E1ABAC6BF54C7F9725785095534EDE">
    <w:name w:val="48E1ABAC6BF54C7F9725785095534EDE"/>
  </w:style>
  <w:style w:type="paragraph" w:customStyle="1" w:styleId="8A9F6879446240169BE295CC09F2B7E1">
    <w:name w:val="8A9F6879446240169BE295CC09F2B7E1"/>
  </w:style>
  <w:style w:type="paragraph" w:customStyle="1" w:styleId="C2D06140F21F47AEB1495C63A06AE98D">
    <w:name w:val="C2D06140F21F47AEB1495C63A06AE98D"/>
  </w:style>
  <w:style w:type="paragraph" w:customStyle="1" w:styleId="BE9E9D58C0594D9ABC66B598B5A43CD7">
    <w:name w:val="BE9E9D58C0594D9ABC66B598B5A43CD7"/>
  </w:style>
  <w:style w:type="paragraph" w:customStyle="1" w:styleId="EB556A19877C455AA3525A22B3ABE918">
    <w:name w:val="EB556A19877C455AA3525A22B3ABE918"/>
  </w:style>
  <w:style w:type="paragraph" w:customStyle="1" w:styleId="093CE2968747411CAD40AC333068DD4D">
    <w:name w:val="093CE2968747411CAD40AC333068DD4D"/>
  </w:style>
  <w:style w:type="paragraph" w:customStyle="1" w:styleId="CB0C76118EE54D2283E99BA8312F55F4">
    <w:name w:val="CB0C76118EE54D2283E99BA8312F55F4"/>
  </w:style>
  <w:style w:type="paragraph" w:customStyle="1" w:styleId="07A3DEFF2AE64EC9B9BA18A940DAD68F">
    <w:name w:val="07A3DEFF2AE64EC9B9BA18A940DAD68F"/>
  </w:style>
  <w:style w:type="paragraph" w:customStyle="1" w:styleId="18DFFCA9264A4EC7B3101A0B70FA7C76">
    <w:name w:val="18DFFCA9264A4EC7B3101A0B70FA7C76"/>
  </w:style>
  <w:style w:type="paragraph" w:customStyle="1" w:styleId="ED44DC3489F94EA4843972322DDF24B5">
    <w:name w:val="ED44DC3489F94EA4843972322DDF24B5"/>
  </w:style>
  <w:style w:type="paragraph" w:customStyle="1" w:styleId="E41A0DFB516649B6BBA33C1015D26BB0">
    <w:name w:val="E41A0DFB516649B6BBA33C1015D26BB0"/>
  </w:style>
  <w:style w:type="paragraph" w:customStyle="1" w:styleId="78A18B14E937496EB47D416C100E6FED">
    <w:name w:val="78A18B14E937496EB47D416C100E6FED"/>
  </w:style>
  <w:style w:type="character" w:styleId="Strong">
    <w:name w:val="Strong"/>
    <w:basedOn w:val="DefaultParagraphFont"/>
    <w:uiPriority w:val="22"/>
    <w:qFormat/>
    <w:rPr>
      <w:b/>
      <w:bCs/>
      <w:color w:val="BF8F00" w:themeColor="accent4" w:themeShade="BF"/>
    </w:rPr>
  </w:style>
  <w:style w:type="paragraph" w:customStyle="1" w:styleId="38C63B895F8445BCB3DC51D91EB21706">
    <w:name w:val="38C63B895F8445BCB3DC51D91EB21706"/>
  </w:style>
  <w:style w:type="paragraph" w:customStyle="1" w:styleId="18CB0C16669C49E8866C30E81AC2A447">
    <w:name w:val="18CB0C16669C49E8866C30E81AC2A447"/>
  </w:style>
  <w:style w:type="paragraph" w:customStyle="1" w:styleId="959628BFCE534024A91DA02CB825D5E0">
    <w:name w:val="959628BFCE534024A91DA02CB825D5E0"/>
  </w:style>
  <w:style w:type="paragraph" w:customStyle="1" w:styleId="9B615CAC457B4EA6BB004124A3956085">
    <w:name w:val="9B615CAC457B4EA6BB004124A3956085"/>
  </w:style>
  <w:style w:type="paragraph" w:customStyle="1" w:styleId="187AA2A13C914FE68C28F50A2A9A3140">
    <w:name w:val="187AA2A13C914FE68C28F50A2A9A3140"/>
  </w:style>
  <w:style w:type="paragraph" w:customStyle="1" w:styleId="D0C131D10FC2482D9F9C125D19E38081">
    <w:name w:val="D0C131D10FC2482D9F9C125D19E38081"/>
  </w:style>
  <w:style w:type="paragraph" w:customStyle="1" w:styleId="5BDC0EAF14164EB78B8A1D02E34EA05A">
    <w:name w:val="5BDC0EAF14164EB78B8A1D02E34EA05A"/>
  </w:style>
  <w:style w:type="paragraph" w:customStyle="1" w:styleId="E4B5A58EF0B4461DBD0E8E4B1705EB5A">
    <w:name w:val="E4B5A58EF0B4461DBD0E8E4B1705EB5A"/>
  </w:style>
  <w:style w:type="paragraph" w:customStyle="1" w:styleId="AFF5521C075A4643ACDC57D16AEC3401">
    <w:name w:val="AFF5521C075A4643ACDC57D16AEC3401"/>
    <w:rsid w:val="00DE680B"/>
  </w:style>
  <w:style w:type="paragraph" w:customStyle="1" w:styleId="CF33E3B678FD41BC80A95A604AA05857">
    <w:name w:val="CF33E3B678FD41BC80A95A604AA05857"/>
    <w:rsid w:val="00DE68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52">
      <a:dk1>
        <a:sysClr val="windowText" lastClr="000000"/>
      </a:dk1>
      <a:lt1>
        <a:sysClr val="window" lastClr="FFFFFF"/>
      </a:lt1>
      <a:dk2>
        <a:srgbClr val="333333"/>
      </a:dk2>
      <a:lt2>
        <a:srgbClr val="666666"/>
      </a:lt2>
      <a:accent1>
        <a:srgbClr val="5E7697"/>
      </a:accent1>
      <a:accent2>
        <a:srgbClr val="EACEB7"/>
      </a:accent2>
      <a:accent3>
        <a:srgbClr val="718EB5"/>
      </a:accent3>
      <a:accent4>
        <a:srgbClr val="806153"/>
      </a:accent4>
      <a:accent5>
        <a:srgbClr val="DAE2EC"/>
      </a:accent5>
      <a:accent6>
        <a:srgbClr val="434343"/>
      </a:accent6>
      <a:hlink>
        <a:srgbClr val="0563C1"/>
      </a:hlink>
      <a:folHlink>
        <a:srgbClr val="954F72"/>
      </a:folHlink>
    </a:clrScheme>
    <a:fontScheme name="Custom 80">
      <a:majorFont>
        <a:latin typeface="Bookman Old Style"/>
        <a:ea typeface=""/>
        <a:cs typeface=""/>
      </a:majorFont>
      <a:minorFont>
        <a:latin typeface="Source Sans Pro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DA564-06B6-4E92-A9C5-DCBAC4B1EE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18E98451-E24E-4350-907E-1C47F810CD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8D41A4-C910-4113-96F6-49D69E40C3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5AD37E-C3F7-4EB6-8A35-BBC0B1F64F5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Modern nursing resume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2023-10-25T20:23:00Z</dcterms:created>
  <dcterms:modified xsi:type="dcterms:W3CDTF">2023-10-25T20:23:00Z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